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5AA2" w14:textId="77777777" w:rsidR="003E4EF8" w:rsidRDefault="002845B1">
      <w:pPr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14:paraId="4AD6F084" w14:textId="77777777" w:rsidR="002845B1" w:rsidRDefault="002845B1">
      <w:pPr>
        <w:rPr>
          <w:rFonts w:ascii="Arial" w:hAnsi="Arial" w:cs="Arial"/>
        </w:rPr>
      </w:pPr>
    </w:p>
    <w:p w14:paraId="32D5C581" w14:textId="77777777" w:rsidR="002845B1" w:rsidRDefault="002845B1">
      <w:pPr>
        <w:rPr>
          <w:rFonts w:ascii="Arial" w:hAnsi="Arial" w:cs="Arial"/>
        </w:rPr>
      </w:pPr>
    </w:p>
    <w:p w14:paraId="4E06BFA0" w14:textId="77777777" w:rsidR="002845B1" w:rsidRDefault="002845B1">
      <w:pPr>
        <w:rPr>
          <w:rFonts w:ascii="Arial" w:hAnsi="Arial" w:cs="Arial"/>
        </w:rPr>
      </w:pPr>
    </w:p>
    <w:p w14:paraId="73F24E30" w14:textId="77777777" w:rsidR="002845B1" w:rsidRDefault="002845B1">
      <w:pPr>
        <w:rPr>
          <w:rFonts w:ascii="Arial" w:hAnsi="Arial" w:cs="Arial"/>
        </w:rPr>
      </w:pPr>
    </w:p>
    <w:p w14:paraId="31AE8B50" w14:textId="77777777" w:rsidR="003E4EF8" w:rsidRDefault="003E4EF8">
      <w:pPr>
        <w:rPr>
          <w:rFonts w:ascii="Arial" w:hAnsi="Arial" w:cs="Arial"/>
        </w:rPr>
      </w:pPr>
    </w:p>
    <w:p w14:paraId="102349EB" w14:textId="77777777" w:rsidR="00CA79A6" w:rsidRPr="002845B1" w:rsidRDefault="004C5DD8">
      <w:pPr>
        <w:ind w:left="5400" w:hanging="55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845B1">
        <w:rPr>
          <w:rFonts w:ascii="Arial" w:hAnsi="Arial" w:cs="Arial"/>
          <w:b/>
        </w:rPr>
        <w:t>Einschreiben</w:t>
      </w:r>
    </w:p>
    <w:p w14:paraId="34D76548" w14:textId="77777777" w:rsidR="003E4EF8" w:rsidRDefault="00C07C04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[Name und Adresse Arbeitgeberin]</w:t>
      </w:r>
    </w:p>
    <w:p w14:paraId="46555BBD" w14:textId="77777777" w:rsidR="003E4EF8" w:rsidRDefault="004C5DD8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AD40AB" w14:textId="77777777" w:rsidR="003E4EF8" w:rsidRDefault="003E4EF8">
      <w:pPr>
        <w:ind w:left="5400" w:hanging="5580"/>
        <w:rPr>
          <w:rFonts w:ascii="Arial" w:hAnsi="Arial" w:cs="Arial"/>
        </w:rPr>
      </w:pPr>
    </w:p>
    <w:p w14:paraId="3896C640" w14:textId="77777777" w:rsidR="003E4EF8" w:rsidRDefault="003E4EF8">
      <w:pPr>
        <w:ind w:left="5400" w:hanging="5580"/>
        <w:rPr>
          <w:rFonts w:ascii="Arial" w:hAnsi="Arial" w:cs="Arial"/>
        </w:rPr>
      </w:pPr>
    </w:p>
    <w:p w14:paraId="0B404ED5" w14:textId="77777777" w:rsidR="003E4EF8" w:rsidRDefault="003E4EF8">
      <w:pPr>
        <w:ind w:left="5400" w:hanging="5580"/>
        <w:rPr>
          <w:rFonts w:ascii="Arial" w:hAnsi="Arial" w:cs="Arial"/>
        </w:rPr>
      </w:pPr>
    </w:p>
    <w:p w14:paraId="3D1D0317" w14:textId="77777777" w:rsidR="003E4EF8" w:rsidRDefault="004C5DD8" w:rsidP="002426E6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26E6">
        <w:rPr>
          <w:rFonts w:ascii="Arial" w:hAnsi="Arial" w:cs="Arial"/>
        </w:rPr>
        <w:t>Ort / Datum</w:t>
      </w:r>
    </w:p>
    <w:p w14:paraId="1D0C6EA9" w14:textId="77777777" w:rsidR="002426E6" w:rsidRDefault="002426E6" w:rsidP="002426E6">
      <w:pPr>
        <w:ind w:left="5400" w:hanging="5580"/>
        <w:rPr>
          <w:rFonts w:ascii="Arial" w:hAnsi="Arial" w:cs="Arial"/>
        </w:rPr>
      </w:pPr>
    </w:p>
    <w:p w14:paraId="00FE130E" w14:textId="77777777" w:rsidR="002426E6" w:rsidRDefault="002426E6" w:rsidP="002426E6">
      <w:pPr>
        <w:ind w:left="5400" w:hanging="5580"/>
        <w:rPr>
          <w:rFonts w:ascii="Arial" w:hAnsi="Arial" w:cs="Arial"/>
          <w:b/>
          <w:bCs/>
        </w:rPr>
      </w:pPr>
    </w:p>
    <w:p w14:paraId="2E2DA268" w14:textId="77777777" w:rsidR="003E4EF8" w:rsidRDefault="003E4EF8">
      <w:pPr>
        <w:pStyle w:val="Text"/>
        <w:tabs>
          <w:tab w:val="left" w:pos="4830"/>
        </w:tabs>
        <w:rPr>
          <w:rFonts w:ascii="Arial" w:hAnsi="Arial" w:cs="Arial"/>
          <w:b/>
          <w:bCs/>
        </w:rPr>
      </w:pPr>
    </w:p>
    <w:p w14:paraId="27BC2A9A" w14:textId="77777777" w:rsidR="003E4EF8" w:rsidRDefault="00DC00E5">
      <w:pPr>
        <w:pStyle w:val="Text"/>
        <w:tabs>
          <w:tab w:val="left" w:pos="4830"/>
        </w:tabs>
      </w:pPr>
      <w:r>
        <w:rPr>
          <w:rFonts w:ascii="Arial" w:hAnsi="Arial" w:cs="Arial"/>
          <w:b/>
          <w:bCs/>
        </w:rPr>
        <w:t>Arbeitsangebot</w:t>
      </w:r>
    </w:p>
    <w:p w14:paraId="78BB2B79" w14:textId="77777777" w:rsidR="003E4EF8" w:rsidRDefault="003E4EF8">
      <w:pPr>
        <w:pStyle w:val="Text"/>
        <w:tabs>
          <w:tab w:val="left" w:pos="4830"/>
        </w:tabs>
      </w:pPr>
    </w:p>
    <w:p w14:paraId="3F7FBB21" w14:textId="77777777" w:rsidR="003E4EF8" w:rsidRDefault="003E4EF8">
      <w:pPr>
        <w:pStyle w:val="Text"/>
        <w:tabs>
          <w:tab w:val="left" w:pos="4830"/>
        </w:tabs>
      </w:pPr>
    </w:p>
    <w:p w14:paraId="223AAE17" w14:textId="77777777" w:rsidR="00571983" w:rsidRDefault="004C5DD8">
      <w:pPr>
        <w:pStyle w:val="Text"/>
        <w:tabs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5434ED">
        <w:rPr>
          <w:rFonts w:ascii="Arial" w:hAnsi="Arial" w:cs="Arial"/>
        </w:rPr>
        <w:t xml:space="preserve"> Frau</w:t>
      </w:r>
    </w:p>
    <w:p w14:paraId="40357EAC" w14:textId="77777777" w:rsidR="003E4EF8" w:rsidRDefault="00571983">
      <w:pPr>
        <w:pStyle w:val="Text"/>
        <w:tabs>
          <w:tab w:val="left" w:pos="4830"/>
        </w:tabs>
      </w:pPr>
      <w:r>
        <w:rPr>
          <w:rFonts w:ascii="Arial" w:hAnsi="Arial" w:cs="Arial"/>
        </w:rPr>
        <w:t>Sehr geehrte</w:t>
      </w:r>
      <w:r w:rsidR="005434ED">
        <w:rPr>
          <w:rFonts w:ascii="Arial" w:hAnsi="Arial" w:cs="Arial"/>
        </w:rPr>
        <w:t>r Herr</w:t>
      </w:r>
    </w:p>
    <w:p w14:paraId="5F496FEA" w14:textId="77777777" w:rsidR="003E4EF8" w:rsidRDefault="003E4EF8">
      <w:pPr>
        <w:pStyle w:val="Text"/>
        <w:tabs>
          <w:tab w:val="left" w:pos="4830"/>
        </w:tabs>
      </w:pPr>
    </w:p>
    <w:p w14:paraId="1F573F46" w14:textId="77777777" w:rsidR="00CA79A6" w:rsidRDefault="002426E6">
      <w:pPr>
        <w:pStyle w:val="Text"/>
        <w:tabs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Sie haben mir am </w:t>
      </w:r>
      <w:r w:rsidR="005434ED">
        <w:rPr>
          <w:rFonts w:ascii="Arial" w:hAnsi="Arial" w:cs="Arial"/>
        </w:rPr>
        <w:t xml:space="preserve">………………. </w:t>
      </w:r>
      <w:r>
        <w:rPr>
          <w:rFonts w:ascii="Arial" w:hAnsi="Arial" w:cs="Arial"/>
        </w:rPr>
        <w:t xml:space="preserve">mitgeteilt, dass es momentan keine Arbeit für mich </w:t>
      </w:r>
      <w:r w:rsidR="00571983">
        <w:rPr>
          <w:rFonts w:ascii="Arial" w:hAnsi="Arial" w:cs="Arial"/>
        </w:rPr>
        <w:t>gibt</w:t>
      </w:r>
      <w:r>
        <w:rPr>
          <w:rFonts w:ascii="Arial" w:hAnsi="Arial" w:cs="Arial"/>
        </w:rPr>
        <w:t>.</w:t>
      </w:r>
      <w:r w:rsidR="00DC00E5">
        <w:rPr>
          <w:rFonts w:ascii="Arial" w:hAnsi="Arial" w:cs="Arial"/>
        </w:rPr>
        <w:t xml:space="preserve"> Ich biete Ihnen weiterhin und unverzüglich meine Arbeit an. Unser Arbeitsvertrag</w:t>
      </w:r>
      <w:r w:rsidR="00CA79A6">
        <w:rPr>
          <w:rFonts w:ascii="Arial" w:hAnsi="Arial" w:cs="Arial"/>
        </w:rPr>
        <w:t xml:space="preserve"> sieht ein Pensum von </w:t>
      </w:r>
      <w:r w:rsidR="005434ED">
        <w:rPr>
          <w:rFonts w:ascii="Arial" w:hAnsi="Arial" w:cs="Arial"/>
        </w:rPr>
        <w:t>…..</w:t>
      </w:r>
      <w:r w:rsidR="00CA79A6">
        <w:rPr>
          <w:rFonts w:ascii="Arial" w:hAnsi="Arial" w:cs="Arial"/>
        </w:rPr>
        <w:t>% vor. Dementsprechend erwarte ich Ihre schriftliche Aufforderung zur Arbeit innert 3 Arbeitstagen.</w:t>
      </w:r>
    </w:p>
    <w:p w14:paraId="71231D0B" w14:textId="77777777" w:rsidR="00CA79A6" w:rsidRDefault="00CA79A6">
      <w:pPr>
        <w:pStyle w:val="Text"/>
        <w:tabs>
          <w:tab w:val="left" w:pos="4830"/>
        </w:tabs>
        <w:rPr>
          <w:rFonts w:ascii="Arial" w:hAnsi="Arial" w:cs="Arial"/>
        </w:rPr>
      </w:pPr>
    </w:p>
    <w:p w14:paraId="6B1E2D2C" w14:textId="77777777" w:rsidR="00CA79A6" w:rsidRDefault="00CA79A6">
      <w:pPr>
        <w:pStyle w:val="Text"/>
        <w:tabs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mache Sie darauf aufmerksam, dass </w:t>
      </w:r>
      <w:r w:rsidR="00DC00E5">
        <w:rPr>
          <w:rFonts w:ascii="Arial" w:hAnsi="Arial" w:cs="Arial"/>
        </w:rPr>
        <w:t>Sie trotzdem lohnfortzahlungspf</w:t>
      </w:r>
      <w:r>
        <w:rPr>
          <w:rFonts w:ascii="Arial" w:hAnsi="Arial" w:cs="Arial"/>
        </w:rPr>
        <w:t>lichtig bleiben, auch wenn Sie zurzeit keine Arbeit für mich haben (Arbeitgeberverzug).</w:t>
      </w:r>
    </w:p>
    <w:p w14:paraId="7FB7ECB0" w14:textId="77777777" w:rsidR="00CA79A6" w:rsidRDefault="00CA79A6">
      <w:pPr>
        <w:pStyle w:val="Text"/>
        <w:tabs>
          <w:tab w:val="left" w:pos="4830"/>
        </w:tabs>
        <w:rPr>
          <w:rFonts w:ascii="Arial" w:hAnsi="Arial" w:cs="Arial"/>
        </w:rPr>
      </w:pPr>
    </w:p>
    <w:p w14:paraId="4E0017F1" w14:textId="77777777" w:rsidR="00CA79A6" w:rsidRDefault="00CA79A6">
      <w:pPr>
        <w:pStyle w:val="Text"/>
        <w:tabs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>Wenn Sie an meiner Arbeitsleistung nicht</w:t>
      </w:r>
      <w:r w:rsidR="002426E6">
        <w:rPr>
          <w:rFonts w:ascii="Arial" w:hAnsi="Arial" w:cs="Arial"/>
        </w:rPr>
        <w:t xml:space="preserve"> mehr</w:t>
      </w:r>
      <w:r>
        <w:rPr>
          <w:rFonts w:ascii="Arial" w:hAnsi="Arial" w:cs="Arial"/>
        </w:rPr>
        <w:t xml:space="preserve"> interessiert sind, bitte ich Sie, mir eine ordentliche Kündigung zukommen zu lassen. Damit ich rasch eine neue Stelle finden kann, ersuche ich Sie höflich, mir </w:t>
      </w:r>
      <w:r w:rsidR="002426E6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Zwischenzeugnis auszustellen. </w:t>
      </w:r>
    </w:p>
    <w:p w14:paraId="74A36A10" w14:textId="77777777" w:rsidR="00CA79A6" w:rsidRDefault="00CA79A6">
      <w:pPr>
        <w:pStyle w:val="Text"/>
        <w:tabs>
          <w:tab w:val="left" w:pos="4830"/>
        </w:tabs>
        <w:rPr>
          <w:rFonts w:ascii="Arial" w:hAnsi="Arial" w:cs="Arial"/>
        </w:rPr>
      </w:pPr>
    </w:p>
    <w:p w14:paraId="3C28EF22" w14:textId="77777777" w:rsidR="005434ED" w:rsidRPr="005434ED" w:rsidRDefault="005434ED" w:rsidP="005434ED">
      <w:pPr>
        <w:pStyle w:val="Text"/>
        <w:tabs>
          <w:tab w:val="left" w:pos="4830"/>
        </w:tabs>
        <w:rPr>
          <w:rFonts w:ascii="Arial" w:hAnsi="Arial" w:cs="Arial"/>
        </w:rPr>
      </w:pPr>
      <w:r w:rsidRPr="005434ED">
        <w:rPr>
          <w:rFonts w:ascii="Arial" w:hAnsi="Arial" w:cs="Arial"/>
        </w:rPr>
        <w:t>Gerne erwarte ich Ihre Antwort und bedanke mich für Ihre Kooperation.</w:t>
      </w:r>
    </w:p>
    <w:p w14:paraId="096AC6FE" w14:textId="77777777" w:rsidR="003E4EF8" w:rsidRPr="005434ED" w:rsidRDefault="003E4EF8">
      <w:pPr>
        <w:pStyle w:val="Text"/>
        <w:tabs>
          <w:tab w:val="left" w:pos="4830"/>
        </w:tabs>
        <w:rPr>
          <w:rFonts w:ascii="Arial" w:hAnsi="Arial" w:cs="Arial"/>
        </w:rPr>
      </w:pPr>
    </w:p>
    <w:p w14:paraId="6060B75E" w14:textId="77777777" w:rsidR="005434ED" w:rsidRDefault="005434ED">
      <w:pPr>
        <w:pStyle w:val="Text"/>
        <w:tabs>
          <w:tab w:val="left" w:pos="4830"/>
        </w:tabs>
        <w:rPr>
          <w:rFonts w:ascii="Arial" w:hAnsi="Arial" w:cs="Arial"/>
        </w:rPr>
      </w:pPr>
    </w:p>
    <w:p w14:paraId="79677AB8" w14:textId="77777777" w:rsidR="003E4EF8" w:rsidRDefault="004C5DD8">
      <w:pPr>
        <w:pStyle w:val="Text"/>
        <w:tabs>
          <w:tab w:val="left" w:pos="4830"/>
        </w:tabs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11DBE26D" w14:textId="77777777" w:rsidR="002426E6" w:rsidRDefault="002426E6">
      <w:pPr>
        <w:pStyle w:val="Text"/>
        <w:tabs>
          <w:tab w:val="left" w:pos="4830"/>
        </w:tabs>
        <w:rPr>
          <w:rFonts w:ascii="Arial" w:hAnsi="Arial" w:cs="Arial"/>
        </w:rPr>
      </w:pPr>
    </w:p>
    <w:p w14:paraId="3B8A338F" w14:textId="77777777" w:rsidR="002845B1" w:rsidRDefault="002845B1">
      <w:pPr>
        <w:pStyle w:val="Text"/>
        <w:tabs>
          <w:tab w:val="left" w:pos="4830"/>
        </w:tabs>
        <w:rPr>
          <w:rFonts w:ascii="Arial" w:hAnsi="Arial" w:cs="Arial"/>
        </w:rPr>
      </w:pPr>
    </w:p>
    <w:p w14:paraId="3FE8C51F" w14:textId="77777777" w:rsidR="002426E6" w:rsidRDefault="002426E6">
      <w:pPr>
        <w:pStyle w:val="Text"/>
        <w:tabs>
          <w:tab w:val="left" w:pos="4830"/>
        </w:tabs>
      </w:pPr>
      <w:r>
        <w:rPr>
          <w:rFonts w:ascii="Arial" w:hAnsi="Arial" w:cs="Arial"/>
        </w:rPr>
        <w:t>[Unterschrift]</w:t>
      </w:r>
    </w:p>
    <w:p w14:paraId="5FDF1DBC" w14:textId="77777777" w:rsidR="003E4EF8" w:rsidRDefault="003E4EF8"/>
    <w:p w14:paraId="0D84AF95" w14:textId="77777777" w:rsidR="002426E6" w:rsidRDefault="002426E6"/>
    <w:p w14:paraId="3650AB64" w14:textId="77777777" w:rsidR="004C5DD8" w:rsidRDefault="004C5DD8"/>
    <w:sectPr w:rsidR="004C5DD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DB"/>
    <w:rsid w:val="00146DDB"/>
    <w:rsid w:val="002426E6"/>
    <w:rsid w:val="002845B1"/>
    <w:rsid w:val="003A039F"/>
    <w:rsid w:val="003E4EF8"/>
    <w:rsid w:val="004C5DD8"/>
    <w:rsid w:val="0050330A"/>
    <w:rsid w:val="005434ED"/>
    <w:rsid w:val="00571983"/>
    <w:rsid w:val="00916CE9"/>
    <w:rsid w:val="00AC1622"/>
    <w:rsid w:val="00B97A4E"/>
    <w:rsid w:val="00BC46FB"/>
    <w:rsid w:val="00C07C04"/>
    <w:rsid w:val="00CA79A6"/>
    <w:rsid w:val="00DC00E5"/>
    <w:rsid w:val="00DE0254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840715"/>
  <w15:chartTrackingRefBased/>
  <w15:docId w15:val="{555083BF-DD43-4E38-A360-C7402494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916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16CE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6CE9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C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16CE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AUSSTEHENDER%20LOHN%20upload%2028.05.2020\Musterbrief_Arbeitsangebot%20bei%20Arbeitgeberverzu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Musterbrief_Arbeitsangebot bei Arbeitgeberverzug</Template>
  <TotalTime>0</TotalTime>
  <Pages>1</Pages>
  <Words>127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Sicherheitsleistung wegen Lohngefährdung</vt:lpstr>
    </vt:vector>
  </TitlesOfParts>
  <Company>Dienststelle für Arbeitslose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Sicherheitsleistung wegen Lohngefährdung</dc:title>
  <dc:subject/>
  <dc:creator>Martin Mennen</dc:creator>
  <cp:keywords/>
  <cp:lastModifiedBy>Martin Mennen</cp:lastModifiedBy>
  <cp:revision>1</cp:revision>
  <dcterms:created xsi:type="dcterms:W3CDTF">2020-05-28T08:33:00Z</dcterms:created>
  <dcterms:modified xsi:type="dcterms:W3CDTF">2020-05-28T08:33:00Z</dcterms:modified>
</cp:coreProperties>
</file>